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0D46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SIEDLCE: B2 2000 r. U-16 JUNIOR MŁODSZY GRUPA 2 (RW)</w:t>
      </w:r>
    </w:p>
    <w:p w:rsidR="00000000" w:rsidRDefault="00C60D46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II</w:t>
      </w:r>
    </w:p>
    <w:p w:rsidR="00000000" w:rsidRDefault="00C60D4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Kolejka 1 w dniach 16-04-2016/17-04-2016</w:t>
      </w:r>
    </w:p>
    <w:tbl>
      <w:tblPr>
        <w:tblW w:w="9174" w:type="dxa"/>
        <w:tblCellSpacing w:w="15" w:type="dxa"/>
        <w:tblLook w:val="04A0"/>
      </w:tblPr>
      <w:tblGrid>
        <w:gridCol w:w="189"/>
        <w:gridCol w:w="2975"/>
        <w:gridCol w:w="3434"/>
        <w:gridCol w:w="821"/>
        <w:gridCol w:w="1308"/>
        <w:gridCol w:w="447"/>
      </w:tblGrid>
      <w:tr w:rsidR="00000000">
        <w:trPr>
          <w:tblCellSpacing w:w="15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WICHER SADOWNE</w:t>
            </w:r>
          </w:p>
        </w:tc>
        <w:tc>
          <w:tcPr>
            <w:tcW w:w="3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JABŁONIANKA JABŁONNA L.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WEKTRA ZBUCZYN</w:t>
            </w:r>
          </w:p>
        </w:tc>
        <w:tc>
          <w:tcPr>
            <w:tcW w:w="3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MOSIR 2001 MIŃSK MAZ.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3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PODLASIE SOKOŁÓW PODL.</w:t>
            </w:r>
          </w:p>
        </w:tc>
        <w:tc>
          <w:tcPr>
            <w:tcW w:w="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0D46">
      <w:pPr>
        <w:pStyle w:val="Bezodstpw"/>
        <w:rPr>
          <w:rFonts w:ascii="Arial" w:hAnsi="Arial" w:cs="Arial"/>
          <w:sz w:val="16"/>
          <w:szCs w:val="16"/>
        </w:rPr>
      </w:pPr>
    </w:p>
    <w:p w:rsidR="00000000" w:rsidRDefault="00C60D4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Kolejka 2 w dniach 23-04-2016/24-04-2016</w:t>
      </w:r>
    </w:p>
    <w:tbl>
      <w:tblPr>
        <w:tblW w:w="0" w:type="auto"/>
        <w:tblCellSpacing w:w="15" w:type="dxa"/>
        <w:tblLook w:val="04A0"/>
      </w:tblPr>
      <w:tblGrid>
        <w:gridCol w:w="187"/>
        <w:gridCol w:w="2977"/>
        <w:gridCol w:w="3827"/>
        <w:gridCol w:w="403"/>
      </w:tblGrid>
      <w:tr w:rsidR="00000000">
        <w:trPr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JABŁONIANKA JABŁONNA L.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PODLASIE SOKOŁÓW PODL.</w:t>
            </w: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MOSIR 2001 MIŃSK MAZ.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PAUZA</w:t>
            </w: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WICHER SADOWNE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WEKTRA ZBUCZYN</w:t>
            </w: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0D46">
      <w:pPr>
        <w:pStyle w:val="Bezodstpw"/>
        <w:rPr>
          <w:rFonts w:ascii="Arial" w:hAnsi="Arial" w:cs="Arial"/>
          <w:b/>
          <w:sz w:val="16"/>
          <w:szCs w:val="16"/>
        </w:rPr>
      </w:pPr>
    </w:p>
    <w:p w:rsidR="00000000" w:rsidRDefault="00C60D4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Kolejka 3 w dniach 30-04-2016/01-05-2016</w:t>
      </w:r>
    </w:p>
    <w:tbl>
      <w:tblPr>
        <w:tblW w:w="0" w:type="auto"/>
        <w:tblCellSpacing w:w="15" w:type="dxa"/>
        <w:tblLook w:val="04A0"/>
      </w:tblPr>
      <w:tblGrid>
        <w:gridCol w:w="187"/>
        <w:gridCol w:w="2977"/>
        <w:gridCol w:w="3402"/>
        <w:gridCol w:w="411"/>
      </w:tblGrid>
      <w:tr w:rsidR="00000000">
        <w:trPr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WEKTRA ZBUCZYN 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JABŁONIANKA JABŁONNA L.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WICHER SADOWNE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PODLASIE SOKOŁÓW PODL.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MOSIR 2001 MIŃSK MAZ.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0D46">
      <w:pPr>
        <w:pStyle w:val="Bezodstpw"/>
        <w:rPr>
          <w:rFonts w:ascii="Arial" w:hAnsi="Arial" w:cs="Arial"/>
          <w:b/>
          <w:sz w:val="16"/>
          <w:szCs w:val="16"/>
        </w:rPr>
      </w:pPr>
    </w:p>
    <w:p w:rsidR="00000000" w:rsidRDefault="00C60D4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Kolejka 4 w dniach 07-05-2016/08-05-2016</w:t>
      </w:r>
    </w:p>
    <w:tbl>
      <w:tblPr>
        <w:tblW w:w="0" w:type="auto"/>
        <w:tblCellSpacing w:w="15" w:type="dxa"/>
        <w:tblLook w:val="04A0"/>
      </w:tblPr>
      <w:tblGrid>
        <w:gridCol w:w="298"/>
        <w:gridCol w:w="2866"/>
        <w:gridCol w:w="3039"/>
        <w:gridCol w:w="396"/>
      </w:tblGrid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JABŁONIANKA JABŁONNA L.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MOSIR 2001 MIŃSK MAZ.</w:t>
            </w: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WICHER SADOWNE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PODLASIE SOKOŁÓW PODL.</w:t>
            </w: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WEKTRA ZBUCZYN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PAUZA</w:t>
            </w: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0D46">
      <w:pPr>
        <w:pStyle w:val="Bezodstpw"/>
        <w:rPr>
          <w:rFonts w:ascii="Arial" w:hAnsi="Arial" w:cs="Arial"/>
          <w:sz w:val="16"/>
          <w:szCs w:val="16"/>
        </w:rPr>
      </w:pPr>
    </w:p>
    <w:p w:rsidR="00000000" w:rsidRDefault="00C60D4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Kolejka 5 w dniach 14-05-2016/15-05-2016</w:t>
      </w:r>
    </w:p>
    <w:tbl>
      <w:tblPr>
        <w:tblW w:w="0" w:type="auto"/>
        <w:tblCellSpacing w:w="15" w:type="dxa"/>
        <w:tblLook w:val="04A0"/>
      </w:tblPr>
      <w:tblGrid>
        <w:gridCol w:w="298"/>
        <w:gridCol w:w="2866"/>
        <w:gridCol w:w="3402"/>
        <w:gridCol w:w="404"/>
      </w:tblGrid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ind w:right="-5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JABŁONIANKA JABŁONNA L. </w:t>
            </w:r>
          </w:p>
        </w:tc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PODLASIE SOKOŁÓW PODL.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WEKTRA ZBUCZYN</w:t>
            </w:r>
          </w:p>
        </w:tc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MOSIR 2001 MIŃSK MAZ.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WICHER SADOWNE</w:t>
            </w:r>
          </w:p>
        </w:tc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0D46">
      <w:pPr>
        <w:pStyle w:val="Bezodstpw"/>
        <w:rPr>
          <w:rFonts w:ascii="Arial" w:hAnsi="Arial" w:cs="Arial"/>
          <w:sz w:val="16"/>
          <w:szCs w:val="16"/>
        </w:rPr>
      </w:pPr>
    </w:p>
    <w:p w:rsidR="00000000" w:rsidRDefault="00C60D4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Kolejka 6 w dniach 21-05-2016/22-05-2016</w:t>
      </w:r>
    </w:p>
    <w:tbl>
      <w:tblPr>
        <w:tblW w:w="0" w:type="auto"/>
        <w:tblCellSpacing w:w="15" w:type="dxa"/>
        <w:tblLook w:val="04A0"/>
      </w:tblPr>
      <w:tblGrid>
        <w:gridCol w:w="298"/>
        <w:gridCol w:w="2866"/>
        <w:gridCol w:w="2548"/>
        <w:gridCol w:w="396"/>
      </w:tblGrid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JABŁONIANKA JABŁONNA L.</w:t>
            </w:r>
          </w:p>
        </w:tc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WICHER SADOWNE</w:t>
            </w: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MOSIR 2001 MIŃSK MAZ.</w:t>
            </w:r>
          </w:p>
        </w:tc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WEKTRA ZBUCZYN</w:t>
            </w: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PODLASIE SOKOŁÓW PODL.</w:t>
            </w:r>
          </w:p>
        </w:tc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PAUZA</w:t>
            </w: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0D46">
      <w:pPr>
        <w:pStyle w:val="Bezodstpw"/>
        <w:rPr>
          <w:rFonts w:ascii="Arial" w:hAnsi="Arial" w:cs="Arial"/>
          <w:sz w:val="16"/>
          <w:szCs w:val="16"/>
        </w:rPr>
      </w:pPr>
    </w:p>
    <w:p w:rsidR="00000000" w:rsidRDefault="00C60D4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Kolejka 7 w dniach 28-05-2016/29-05-2016</w:t>
      </w:r>
    </w:p>
    <w:tbl>
      <w:tblPr>
        <w:tblW w:w="0" w:type="auto"/>
        <w:tblCellSpacing w:w="15" w:type="dxa"/>
        <w:tblLook w:val="04A0"/>
      </w:tblPr>
      <w:tblGrid>
        <w:gridCol w:w="298"/>
        <w:gridCol w:w="2866"/>
        <w:gridCol w:w="3827"/>
        <w:gridCol w:w="404"/>
      </w:tblGrid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PODLASIE SOKOŁÓW PODL.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JABŁONIANKA JABŁONNA L.</w:t>
            </w:r>
          </w:p>
        </w:tc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MOSIR 2001 MIŃSK MAZ.</w:t>
            </w:r>
          </w:p>
        </w:tc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WEKTRA ZBUCZYN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WICHER SADOWNE</w:t>
            </w:r>
          </w:p>
        </w:tc>
        <w:tc>
          <w:tcPr>
            <w:tcW w:w="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0D46">
      <w:pPr>
        <w:pStyle w:val="Bezodstpw"/>
        <w:rPr>
          <w:rFonts w:ascii="Arial" w:hAnsi="Arial" w:cs="Arial"/>
          <w:sz w:val="16"/>
          <w:szCs w:val="16"/>
        </w:rPr>
      </w:pPr>
    </w:p>
    <w:p w:rsidR="00000000" w:rsidRDefault="00C60D4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Kolejka 8 w dniach 04-06-2016/05-06-2016</w:t>
      </w:r>
    </w:p>
    <w:tbl>
      <w:tblPr>
        <w:tblW w:w="9798" w:type="dxa"/>
        <w:tblCellSpacing w:w="15" w:type="dxa"/>
        <w:tblLook w:val="04A0"/>
      </w:tblPr>
      <w:tblGrid>
        <w:gridCol w:w="298"/>
        <w:gridCol w:w="2948"/>
        <w:gridCol w:w="3462"/>
        <w:gridCol w:w="817"/>
        <w:gridCol w:w="527"/>
        <w:gridCol w:w="1301"/>
        <w:gridCol w:w="445"/>
      </w:tblGrid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JABŁONIANKA JABŁONNA L.</w:t>
            </w:r>
          </w:p>
        </w:tc>
        <w:tc>
          <w:tcPr>
            <w:tcW w:w="3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WEKTRA ZBUCZYN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WICHER SADOWNE</w:t>
            </w:r>
          </w:p>
        </w:tc>
        <w:tc>
          <w:tcPr>
            <w:tcW w:w="3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PAUZA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MOSIR 2001 MIŃSK MAZ.</w:t>
            </w:r>
          </w:p>
        </w:tc>
        <w:tc>
          <w:tcPr>
            <w:tcW w:w="3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PODLASIE SOKOŁÓW PODL.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0D46">
      <w:pPr>
        <w:pStyle w:val="Bezodstpw"/>
        <w:rPr>
          <w:rFonts w:ascii="Arial" w:eastAsia="Times New Roman" w:hAnsi="Arial" w:cs="Arial"/>
          <w:sz w:val="16"/>
          <w:szCs w:val="16"/>
        </w:rPr>
      </w:pPr>
    </w:p>
    <w:p w:rsidR="00000000" w:rsidRDefault="00C60D4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Kolejka 9 w dniach 11-06-2016/12-06-2016</w:t>
      </w:r>
    </w:p>
    <w:tbl>
      <w:tblPr>
        <w:tblW w:w="0" w:type="auto"/>
        <w:tblCellSpacing w:w="15" w:type="dxa"/>
        <w:tblLook w:val="04A0"/>
      </w:tblPr>
      <w:tblGrid>
        <w:gridCol w:w="298"/>
        <w:gridCol w:w="2825"/>
        <w:gridCol w:w="2949"/>
        <w:gridCol w:w="817"/>
        <w:gridCol w:w="527"/>
        <w:gridCol w:w="1301"/>
        <w:gridCol w:w="445"/>
      </w:tblGrid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MOSIR 2001 MIŃSK MAZ.</w:t>
            </w:r>
          </w:p>
        </w:tc>
        <w:tc>
          <w:tcPr>
            <w:tcW w:w="2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JABŁONIANKA JABŁONNA L.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PODLASIE SOKOŁÓW PODL.</w:t>
            </w:r>
          </w:p>
        </w:tc>
        <w:tc>
          <w:tcPr>
            <w:tcW w:w="2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WICHER SADOWNE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2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WEKTRA ZBUCZYN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0D46">
      <w:pPr>
        <w:pStyle w:val="Bezodstpw"/>
        <w:rPr>
          <w:rFonts w:ascii="Arial" w:eastAsia="Times New Roman" w:hAnsi="Arial" w:cs="Arial"/>
          <w:sz w:val="16"/>
          <w:szCs w:val="16"/>
        </w:rPr>
      </w:pPr>
    </w:p>
    <w:p w:rsidR="00000000" w:rsidRDefault="00C60D4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Kolejka 10 w dniach 18-06-2016/19-06-2016</w:t>
      </w:r>
    </w:p>
    <w:tbl>
      <w:tblPr>
        <w:tblW w:w="9979" w:type="dxa"/>
        <w:tblCellSpacing w:w="15" w:type="dxa"/>
        <w:tblLook w:val="04A0"/>
      </w:tblPr>
      <w:tblGrid>
        <w:gridCol w:w="298"/>
        <w:gridCol w:w="2948"/>
        <w:gridCol w:w="3643"/>
        <w:gridCol w:w="817"/>
        <w:gridCol w:w="527"/>
        <w:gridCol w:w="1301"/>
        <w:gridCol w:w="445"/>
      </w:tblGrid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JABŁONIANKA JABŁONNA L.</w:t>
            </w:r>
          </w:p>
        </w:tc>
        <w:tc>
          <w:tcPr>
            <w:tcW w:w="3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PAUZA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WEKTRA ZBUCZYN</w:t>
            </w:r>
          </w:p>
        </w:tc>
        <w:tc>
          <w:tcPr>
            <w:tcW w:w="3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PODLASIE SOKOŁÓW PODL.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WICHER SADOWNE</w:t>
            </w:r>
          </w:p>
        </w:tc>
        <w:tc>
          <w:tcPr>
            <w:tcW w:w="3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MOSIR 2001 MIŃSK MAZ.</w:t>
            </w:r>
          </w:p>
        </w:tc>
        <w:tc>
          <w:tcPr>
            <w:tcW w:w="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60D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60D46" w:rsidRDefault="00C60D46">
      <w:pPr>
        <w:spacing w:after="240"/>
        <w:rPr>
          <w:rFonts w:eastAsia="Times New Roman"/>
        </w:rPr>
      </w:pPr>
    </w:p>
    <w:sectPr w:rsidR="00C60D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0"/>
  <w:noPunctuationKerning/>
  <w:characterSpacingControl w:val="doNotCompress"/>
  <w:compat/>
  <w:rsids>
    <w:rsidRoot w:val="00801A23"/>
    <w:rsid w:val="00801A23"/>
    <w:rsid w:val="00C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ligi:SIEDLCE: B2 JUNIOR MŁODSZY GRUPA 2 (RW)</dc:title>
  <dc:creator>OZPN KK</dc:creator>
  <cp:lastModifiedBy>OZPN KK</cp:lastModifiedBy>
  <cp:revision>2</cp:revision>
  <dcterms:created xsi:type="dcterms:W3CDTF">2016-04-08T08:23:00Z</dcterms:created>
  <dcterms:modified xsi:type="dcterms:W3CDTF">2016-04-08T08:23:00Z</dcterms:modified>
</cp:coreProperties>
</file>